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8C018" w14:textId="474038A0" w:rsidR="00DC5BDF" w:rsidRDefault="00DC5BDF" w:rsidP="00DC5BDF">
      <w:pPr>
        <w:jc w:val="center"/>
        <w:rPr>
          <w:rFonts w:asciiTheme="majorHAnsi" w:hAnsiTheme="majorHAnsi"/>
          <w:b/>
          <w:sz w:val="32"/>
          <w:szCs w:val="32"/>
        </w:rPr>
      </w:pPr>
      <w:r w:rsidRPr="00482008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2773B86A" wp14:editId="1D7679AD">
            <wp:simplePos x="0" y="0"/>
            <wp:positionH relativeFrom="column">
              <wp:posOffset>-36830</wp:posOffset>
            </wp:positionH>
            <wp:positionV relativeFrom="paragraph">
              <wp:posOffset>-461645</wp:posOffset>
            </wp:positionV>
            <wp:extent cx="457835" cy="54864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491">
        <w:rPr>
          <w:rFonts w:asciiTheme="majorHAnsi" w:hAnsiTheme="majorHAnsi"/>
          <w:b/>
          <w:sz w:val="32"/>
          <w:szCs w:val="32"/>
        </w:rPr>
        <w:t xml:space="preserve">Fr. Cedric’s Prison Pen-Pal </w:t>
      </w:r>
      <w:r w:rsidRPr="00482008">
        <w:rPr>
          <w:rFonts w:asciiTheme="majorHAnsi" w:hAnsiTheme="majorHAnsi"/>
          <w:b/>
          <w:sz w:val="32"/>
          <w:szCs w:val="32"/>
        </w:rPr>
        <w:t>Ministry</w:t>
      </w:r>
    </w:p>
    <w:p w14:paraId="798E2B70" w14:textId="3C8DAA53" w:rsidR="00A773D5" w:rsidRDefault="007B6491" w:rsidP="00DC5BD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 </w:t>
      </w:r>
      <w:r w:rsidR="00562F55">
        <w:rPr>
          <w:rFonts w:asciiTheme="majorHAnsi" w:hAnsiTheme="majorHAnsi"/>
          <w:b/>
          <w:sz w:val="24"/>
          <w:szCs w:val="24"/>
        </w:rPr>
        <w:t xml:space="preserve">Box </w:t>
      </w:r>
      <w:r w:rsidR="00A773D5">
        <w:rPr>
          <w:rFonts w:asciiTheme="majorHAnsi" w:hAnsiTheme="majorHAnsi"/>
          <w:b/>
          <w:sz w:val="24"/>
          <w:szCs w:val="24"/>
        </w:rPr>
        <w:t>542</w:t>
      </w:r>
    </w:p>
    <w:p w14:paraId="5E2555E8" w14:textId="77777777" w:rsidR="00562F55" w:rsidRDefault="00562F55" w:rsidP="00DC5BD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Walker, Louisiana 70805</w:t>
      </w:r>
      <w:r w:rsidR="00A773D5" w:rsidRPr="007B6491">
        <w:rPr>
          <w:rFonts w:asciiTheme="majorHAnsi" w:hAnsiTheme="majorHAnsi"/>
          <w:b/>
          <w:sz w:val="24"/>
          <w:szCs w:val="24"/>
        </w:rPr>
        <w:t>-0542</w:t>
      </w:r>
      <w:r w:rsidR="00FE6321" w:rsidRPr="007B6491">
        <w:rPr>
          <w:rFonts w:asciiTheme="majorHAnsi" w:hAnsiTheme="majorHAnsi"/>
          <w:b/>
          <w:sz w:val="24"/>
          <w:szCs w:val="24"/>
        </w:rPr>
        <w:t xml:space="preserve"> </w:t>
      </w:r>
    </w:p>
    <w:p w14:paraId="595D869D" w14:textId="1263362F" w:rsidR="00FE6321" w:rsidRDefault="00DA0D5C" w:rsidP="00DC5BDF">
      <w:pPr>
        <w:jc w:val="center"/>
        <w:rPr>
          <w:rFonts w:asciiTheme="majorHAnsi" w:hAnsiTheme="majorHAnsi"/>
          <w:b/>
          <w:sz w:val="24"/>
          <w:szCs w:val="24"/>
        </w:rPr>
      </w:pPr>
      <w:hyperlink r:id="rId10" w:history="1">
        <w:r w:rsidR="00CC4AFA" w:rsidRPr="00800A0E">
          <w:rPr>
            <w:rStyle w:val="Hyperlink"/>
            <w:rFonts w:asciiTheme="majorHAnsi" w:hAnsiTheme="majorHAnsi"/>
            <w:b/>
            <w:sz w:val="24"/>
            <w:szCs w:val="24"/>
          </w:rPr>
          <w:t>frcedric@frcedric.org</w:t>
        </w:r>
      </w:hyperlink>
    </w:p>
    <w:p w14:paraId="74020D00" w14:textId="7968901B" w:rsidR="00562F55" w:rsidRPr="003F3584" w:rsidRDefault="00DA0D5C" w:rsidP="003F3584">
      <w:pPr>
        <w:jc w:val="center"/>
        <w:rPr>
          <w:rFonts w:asciiTheme="majorHAnsi" w:hAnsiTheme="majorHAnsi"/>
          <w:b/>
          <w:sz w:val="24"/>
          <w:szCs w:val="24"/>
        </w:rPr>
      </w:pPr>
      <w:hyperlink r:id="rId11" w:history="1">
        <w:r w:rsidR="007B6491" w:rsidRPr="00800A0E">
          <w:rPr>
            <w:rStyle w:val="Hyperlink"/>
            <w:rFonts w:asciiTheme="majorHAnsi" w:hAnsiTheme="majorHAnsi"/>
            <w:b/>
            <w:sz w:val="24"/>
            <w:szCs w:val="24"/>
          </w:rPr>
          <w:t>nyfirmin@gmail.com</w:t>
        </w:r>
      </w:hyperlink>
      <w:r w:rsidR="00562F55" w:rsidRPr="00DC5BDF">
        <w:rPr>
          <w:rFonts w:asciiTheme="majorHAnsi" w:hAnsiTheme="majorHAnsi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65269A0B" wp14:editId="14F07AAE">
            <wp:simplePos x="0" y="0"/>
            <wp:positionH relativeFrom="margin">
              <wp:align>left</wp:align>
            </wp:positionH>
            <wp:positionV relativeFrom="paragraph">
              <wp:posOffset>334010</wp:posOffset>
            </wp:positionV>
            <wp:extent cx="2850515" cy="2127250"/>
            <wp:effectExtent l="0" t="0" r="6985" b="6350"/>
            <wp:wrapSquare wrapText="bothSides"/>
            <wp:docPr id="3" name="Picture 3" descr="C:\Users\nancy\Downloads\Priso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ownloads\Prison 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99C49" w14:textId="77777777" w:rsidR="00B91D46" w:rsidRDefault="00562F55" w:rsidP="00FE6321">
      <w:pPr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689F2127" wp14:editId="274F04CB">
            <wp:extent cx="1809011" cy="2114550"/>
            <wp:effectExtent l="0" t="0" r="1270" b="0"/>
            <wp:docPr id="5" name="Picture 5" descr="http://www.jcpm.com/my%20site/images/penpals/penp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cpm.com/my%20site/images/penpals/penpal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65" cy="216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D438F" w14:textId="3129544E" w:rsidR="00DC5BDF" w:rsidRPr="00CC4AFA" w:rsidRDefault="00CC4AFA" w:rsidP="00FE6321">
      <w:pPr>
        <w:rPr>
          <w:rFonts w:asciiTheme="majorHAnsi" w:hAnsiTheme="majorHAnsi"/>
          <w:b/>
          <w:color w:val="7030A0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Pr="00CC4AFA">
        <w:rPr>
          <w:rFonts w:ascii="Arial" w:hAnsi="Arial" w:cs="Arial"/>
          <w:b/>
          <w:color w:val="7030A0"/>
          <w:sz w:val="29"/>
          <w:szCs w:val="29"/>
          <w:shd w:val="clear" w:color="auto" w:fill="FFFFFF"/>
        </w:rPr>
        <w:t>Join Our Pen Pal Ministry Team</w:t>
      </w:r>
    </w:p>
    <w:p w14:paraId="260590C7" w14:textId="77777777" w:rsidR="00FB5F6C" w:rsidRDefault="00B91D46" w:rsidP="00B91D46">
      <w:pPr>
        <w:rPr>
          <w:color w:val="FF0000"/>
          <w:sz w:val="36"/>
          <w:szCs w:val="36"/>
        </w:rPr>
      </w:pPr>
      <w:r w:rsidRPr="00B91D46">
        <w:rPr>
          <w:color w:val="FF0000"/>
          <w:sz w:val="36"/>
          <w:szCs w:val="36"/>
        </w:rPr>
        <w:t>WHAT WE D</w:t>
      </w:r>
      <w:bookmarkStart w:id="0" w:name="_GoBack"/>
      <w:bookmarkEnd w:id="0"/>
      <w:r w:rsidRPr="00B91D46">
        <w:rPr>
          <w:color w:val="FF0000"/>
          <w:sz w:val="36"/>
          <w:szCs w:val="36"/>
        </w:rPr>
        <w:t>O</w:t>
      </w:r>
    </w:p>
    <w:p w14:paraId="3E8FF53D" w14:textId="428ACB52" w:rsidR="00B91D46" w:rsidRDefault="007B6491" w:rsidP="00B91D46">
      <w:pPr>
        <w:rPr>
          <w:sz w:val="28"/>
          <w:szCs w:val="28"/>
        </w:rPr>
      </w:pPr>
      <w:r>
        <w:rPr>
          <w:sz w:val="28"/>
          <w:szCs w:val="28"/>
        </w:rPr>
        <w:t xml:space="preserve">We get a lot of mail from </w:t>
      </w:r>
      <w:r w:rsidR="00FB07C4" w:rsidRPr="007B6491">
        <w:rPr>
          <w:sz w:val="28"/>
          <w:szCs w:val="28"/>
        </w:rPr>
        <w:t>prisoners</w:t>
      </w:r>
      <w:r w:rsidR="00FB07C4">
        <w:rPr>
          <w:color w:val="C42F1A" w:themeColor="accent5"/>
          <w:sz w:val="28"/>
          <w:szCs w:val="28"/>
        </w:rPr>
        <w:t xml:space="preserve"> </w:t>
      </w:r>
      <w:r w:rsidR="00557ED9">
        <w:rPr>
          <w:sz w:val="28"/>
          <w:szCs w:val="28"/>
        </w:rPr>
        <w:t>telling Father how much they like his program and what it means in their life. We send them a book or booklets and a le</w:t>
      </w:r>
      <w:r w:rsidR="00FB07C4">
        <w:rPr>
          <w:sz w:val="28"/>
          <w:szCs w:val="28"/>
        </w:rPr>
        <w:t xml:space="preserve">tter telling them about our </w:t>
      </w:r>
      <w:r w:rsidR="00FB07C4" w:rsidRPr="007B6491">
        <w:rPr>
          <w:sz w:val="28"/>
          <w:szCs w:val="28"/>
        </w:rPr>
        <w:t xml:space="preserve">pen </w:t>
      </w:r>
      <w:r w:rsidR="00557ED9" w:rsidRPr="007B6491">
        <w:rPr>
          <w:sz w:val="28"/>
          <w:szCs w:val="28"/>
        </w:rPr>
        <w:t xml:space="preserve">pal </w:t>
      </w:r>
      <w:r w:rsidR="00557ED9">
        <w:rPr>
          <w:sz w:val="28"/>
          <w:szCs w:val="28"/>
        </w:rPr>
        <w:t xml:space="preserve">ministry. </w:t>
      </w:r>
      <w:r w:rsidR="00557ED9" w:rsidRPr="00FB07C4">
        <w:rPr>
          <w:sz w:val="28"/>
          <w:szCs w:val="28"/>
        </w:rPr>
        <w:t>If a</w:t>
      </w:r>
      <w:r>
        <w:rPr>
          <w:sz w:val="28"/>
          <w:szCs w:val="28"/>
        </w:rPr>
        <w:t xml:space="preserve"> person replies and states he</w:t>
      </w:r>
      <w:r w:rsidR="00557ED9">
        <w:rPr>
          <w:sz w:val="28"/>
          <w:szCs w:val="28"/>
        </w:rPr>
        <w:t xml:space="preserve"> would like a </w:t>
      </w:r>
      <w:r w:rsidR="00557ED9" w:rsidRPr="007B6491">
        <w:rPr>
          <w:sz w:val="28"/>
          <w:szCs w:val="28"/>
        </w:rPr>
        <w:t>pen pal</w:t>
      </w:r>
      <w:r w:rsidR="00FB07C4" w:rsidRPr="007B6491">
        <w:rPr>
          <w:sz w:val="28"/>
          <w:szCs w:val="28"/>
        </w:rPr>
        <w:t>,</w:t>
      </w:r>
      <w:r w:rsidR="00557ED9" w:rsidRPr="007B6491">
        <w:rPr>
          <w:sz w:val="28"/>
          <w:szCs w:val="28"/>
        </w:rPr>
        <w:t xml:space="preserve"> </w:t>
      </w:r>
      <w:r w:rsidR="00557ED9">
        <w:rPr>
          <w:sz w:val="28"/>
          <w:szCs w:val="28"/>
        </w:rPr>
        <w:t>we assign a volu</w:t>
      </w:r>
      <w:r>
        <w:rPr>
          <w:sz w:val="28"/>
          <w:szCs w:val="28"/>
        </w:rPr>
        <w:t xml:space="preserve">nteer writer to be a pen pal to that </w:t>
      </w:r>
      <w:r w:rsidR="00557ED9">
        <w:rPr>
          <w:sz w:val="28"/>
          <w:szCs w:val="28"/>
        </w:rPr>
        <w:t>person</w:t>
      </w:r>
      <w:r>
        <w:rPr>
          <w:sz w:val="28"/>
          <w:szCs w:val="28"/>
        </w:rPr>
        <w:t xml:space="preserve"> in prison. </w:t>
      </w:r>
    </w:p>
    <w:p w14:paraId="33C001EC" w14:textId="77777777" w:rsidR="00557ED9" w:rsidRPr="005C7F9B" w:rsidRDefault="00557ED9" w:rsidP="00B91D46">
      <w:pPr>
        <w:rPr>
          <w:color w:val="FF0000"/>
          <w:sz w:val="32"/>
          <w:szCs w:val="32"/>
        </w:rPr>
      </w:pPr>
      <w:r w:rsidRPr="005C7F9B">
        <w:rPr>
          <w:color w:val="FF0000"/>
          <w:sz w:val="32"/>
          <w:szCs w:val="32"/>
        </w:rPr>
        <w:t>IT’S EASY</w:t>
      </w:r>
    </w:p>
    <w:p w14:paraId="68168FA0" w14:textId="3F354CBC" w:rsidR="00CF45FD" w:rsidRDefault="00557ED9" w:rsidP="00CF45FD">
      <w:pPr>
        <w:rPr>
          <w:sz w:val="28"/>
          <w:szCs w:val="28"/>
        </w:rPr>
      </w:pPr>
      <w:r>
        <w:rPr>
          <w:sz w:val="28"/>
          <w:szCs w:val="28"/>
        </w:rPr>
        <w:t xml:space="preserve">When a volunteer is assigned a pen pal, he or she simply writes the inmate introducing </w:t>
      </w:r>
      <w:r w:rsidRPr="007E4524">
        <w:rPr>
          <w:sz w:val="28"/>
          <w:szCs w:val="28"/>
        </w:rPr>
        <w:t>themselves</w:t>
      </w:r>
      <w:r>
        <w:rPr>
          <w:sz w:val="28"/>
          <w:szCs w:val="28"/>
        </w:rPr>
        <w:t xml:space="preserve"> and letting the inmate know they will be his pen pal. Thus, communication starts. We see this relationship as a </w:t>
      </w:r>
      <w:proofErr w:type="gramStart"/>
      <w:r>
        <w:rPr>
          <w:sz w:val="28"/>
          <w:szCs w:val="28"/>
        </w:rPr>
        <w:t>spiritual</w:t>
      </w:r>
      <w:proofErr w:type="gramEnd"/>
      <w:r>
        <w:rPr>
          <w:sz w:val="28"/>
          <w:szCs w:val="28"/>
        </w:rPr>
        <w:t xml:space="preserve"> friendship to those in prison. </w:t>
      </w:r>
      <w:r w:rsidR="00CF45FD">
        <w:rPr>
          <w:sz w:val="28"/>
          <w:szCs w:val="28"/>
        </w:rPr>
        <w:t>One of our experienced writers will mentor you</w:t>
      </w:r>
      <w:r w:rsidR="007B6491">
        <w:rPr>
          <w:sz w:val="28"/>
          <w:szCs w:val="28"/>
        </w:rPr>
        <w:t xml:space="preserve"> if you like</w:t>
      </w:r>
      <w:r w:rsidR="00CF45FD">
        <w:rPr>
          <w:sz w:val="28"/>
          <w:szCs w:val="28"/>
        </w:rPr>
        <w:t xml:space="preserve"> </w:t>
      </w:r>
      <w:r w:rsidR="007B6491">
        <w:rPr>
          <w:sz w:val="28"/>
          <w:szCs w:val="28"/>
        </w:rPr>
        <w:t>until you are comfortable</w:t>
      </w:r>
      <w:r w:rsidR="00CF45FD">
        <w:rPr>
          <w:sz w:val="28"/>
          <w:szCs w:val="28"/>
        </w:rPr>
        <w:t xml:space="preserve">. </w:t>
      </w:r>
    </w:p>
    <w:p w14:paraId="4490E59C" w14:textId="77777777" w:rsidR="003F3584" w:rsidRDefault="003F3584">
      <w:pPr>
        <w:rPr>
          <w:color w:val="C42F1A" w:themeColor="accent5"/>
          <w:sz w:val="32"/>
          <w:szCs w:val="32"/>
        </w:rPr>
      </w:pPr>
      <w:r>
        <w:rPr>
          <w:color w:val="C42F1A" w:themeColor="accent5"/>
          <w:sz w:val="32"/>
          <w:szCs w:val="32"/>
        </w:rPr>
        <w:br w:type="page"/>
      </w:r>
    </w:p>
    <w:p w14:paraId="05C56E83" w14:textId="77777777" w:rsidR="00557ED9" w:rsidRPr="005C7F9B" w:rsidRDefault="00557ED9" w:rsidP="00557ED9">
      <w:pPr>
        <w:rPr>
          <w:color w:val="FF0000"/>
          <w:sz w:val="32"/>
          <w:szCs w:val="32"/>
        </w:rPr>
      </w:pPr>
      <w:r w:rsidRPr="005C7F9B">
        <w:rPr>
          <w:color w:val="FF0000"/>
          <w:sz w:val="32"/>
          <w:szCs w:val="32"/>
        </w:rPr>
        <w:lastRenderedPageBreak/>
        <w:t>DON’T WORRY</w:t>
      </w:r>
    </w:p>
    <w:p w14:paraId="022D4D18" w14:textId="6AE6E94B" w:rsidR="00557ED9" w:rsidRDefault="007B6491" w:rsidP="00557ED9">
      <w:pPr>
        <w:rPr>
          <w:sz w:val="28"/>
          <w:szCs w:val="28"/>
        </w:rPr>
      </w:pPr>
      <w:r>
        <w:rPr>
          <w:sz w:val="28"/>
          <w:szCs w:val="28"/>
        </w:rPr>
        <w:t xml:space="preserve">When you write your pen pal, </w:t>
      </w:r>
      <w:r w:rsidR="00557ED9">
        <w:rPr>
          <w:sz w:val="28"/>
          <w:szCs w:val="28"/>
        </w:rPr>
        <w:t>you will use Father Cedric’s Prison Ministry,</w:t>
      </w:r>
      <w:r>
        <w:rPr>
          <w:sz w:val="28"/>
          <w:szCs w:val="28"/>
        </w:rPr>
        <w:t xml:space="preserve"> PO</w:t>
      </w:r>
      <w:r w:rsidR="00557ED9">
        <w:rPr>
          <w:sz w:val="28"/>
          <w:szCs w:val="28"/>
        </w:rPr>
        <w:t xml:space="preserve"> Box 542, Walker, LA 70805</w:t>
      </w:r>
      <w:r w:rsidR="007E4524" w:rsidRPr="007B6491">
        <w:rPr>
          <w:sz w:val="28"/>
          <w:szCs w:val="28"/>
        </w:rPr>
        <w:t>-0542</w:t>
      </w:r>
      <w:r w:rsidR="00557ED9">
        <w:rPr>
          <w:sz w:val="28"/>
          <w:szCs w:val="28"/>
        </w:rPr>
        <w:t xml:space="preserve"> as your return address. The mail is picked up once or twice a week and mailed to you. </w:t>
      </w:r>
      <w:r w:rsidR="007E4524" w:rsidRPr="007B6491">
        <w:rPr>
          <w:sz w:val="28"/>
          <w:szCs w:val="28"/>
        </w:rPr>
        <w:t>Simply sign your first name only when you write to your pen pal.</w:t>
      </w:r>
      <w:r w:rsidR="007E4524">
        <w:rPr>
          <w:color w:val="C42F1A" w:themeColor="accent5"/>
          <w:sz w:val="28"/>
          <w:szCs w:val="28"/>
        </w:rPr>
        <w:t xml:space="preserve"> </w:t>
      </w:r>
      <w:r w:rsidR="00557ED9">
        <w:rPr>
          <w:sz w:val="28"/>
          <w:szCs w:val="28"/>
        </w:rPr>
        <w:t xml:space="preserve">This ensures complete </w:t>
      </w:r>
      <w:r w:rsidR="008A556B">
        <w:rPr>
          <w:sz w:val="28"/>
          <w:szCs w:val="28"/>
        </w:rPr>
        <w:t>ano</w:t>
      </w:r>
      <w:r w:rsidR="00DC714B">
        <w:rPr>
          <w:sz w:val="28"/>
          <w:szCs w:val="28"/>
        </w:rPr>
        <w:t>nymi</w:t>
      </w:r>
      <w:r w:rsidR="008A556B">
        <w:rPr>
          <w:sz w:val="28"/>
          <w:szCs w:val="28"/>
        </w:rPr>
        <w:t>ty</w:t>
      </w:r>
      <w:r w:rsidR="00CF45FD">
        <w:rPr>
          <w:sz w:val="28"/>
          <w:szCs w:val="28"/>
        </w:rPr>
        <w:t xml:space="preserve">. </w:t>
      </w:r>
    </w:p>
    <w:p w14:paraId="1EF3395C" w14:textId="0B23F9E8" w:rsidR="00800DB2" w:rsidRDefault="00CF45FD" w:rsidP="00800DB2">
      <w:pPr>
        <w:rPr>
          <w:sz w:val="28"/>
          <w:szCs w:val="28"/>
        </w:rPr>
      </w:pPr>
      <w:r>
        <w:rPr>
          <w:sz w:val="28"/>
          <w:szCs w:val="28"/>
        </w:rPr>
        <w:t>For more information please contact either person</w:t>
      </w:r>
      <w:r w:rsidR="007E4524">
        <w:rPr>
          <w:color w:val="C42F1A" w:themeColor="accent5"/>
          <w:sz w:val="28"/>
          <w:szCs w:val="28"/>
        </w:rPr>
        <w:t xml:space="preserve"> </w:t>
      </w:r>
      <w:r w:rsidR="007E4524" w:rsidRPr="007B6491">
        <w:rPr>
          <w:sz w:val="28"/>
          <w:szCs w:val="28"/>
        </w:rPr>
        <w:t>at the top of this page</w:t>
      </w:r>
      <w:r w:rsidRPr="007B6491">
        <w:rPr>
          <w:sz w:val="28"/>
          <w:szCs w:val="28"/>
        </w:rPr>
        <w:t xml:space="preserve"> </w:t>
      </w:r>
      <w:r>
        <w:rPr>
          <w:sz w:val="28"/>
          <w:szCs w:val="28"/>
        </w:rPr>
        <w:t>by e-mail</w:t>
      </w:r>
      <w:r w:rsidR="007B64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3EC3545" w14:textId="77777777" w:rsidR="00800DB2" w:rsidRDefault="00800DB2" w:rsidP="00800DB2">
      <w:pPr>
        <w:rPr>
          <w:sz w:val="28"/>
          <w:szCs w:val="28"/>
        </w:rPr>
      </w:pPr>
    </w:p>
    <w:p w14:paraId="47C48769" w14:textId="77777777" w:rsidR="00800DB2" w:rsidRPr="005C7F9B" w:rsidRDefault="00800DB2" w:rsidP="00800DB2">
      <w:pPr>
        <w:rPr>
          <w:b/>
          <w:color w:val="FF0000"/>
          <w:sz w:val="32"/>
          <w:szCs w:val="32"/>
        </w:rPr>
      </w:pPr>
      <w:r w:rsidRPr="005C7F9B">
        <w:rPr>
          <w:b/>
          <w:color w:val="FF0000"/>
          <w:sz w:val="32"/>
          <w:szCs w:val="32"/>
        </w:rPr>
        <w:t>JESUS’ CALL:</w:t>
      </w:r>
    </w:p>
    <w:p w14:paraId="598B9DFC" w14:textId="77777777" w:rsidR="00800DB2" w:rsidRDefault="00800DB2" w:rsidP="00800DB2">
      <w:pPr>
        <w:rPr>
          <w:sz w:val="28"/>
          <w:szCs w:val="28"/>
        </w:rPr>
      </w:pPr>
      <w:r>
        <w:rPr>
          <w:sz w:val="28"/>
          <w:szCs w:val="28"/>
        </w:rPr>
        <w:t xml:space="preserve">Is Jesus calling you to reach out to someone in prison? What you do for them, you do for Jesus. Prayerfully consider becoming a pen pal and make a difference in someone’s life! </w:t>
      </w:r>
    </w:p>
    <w:p w14:paraId="5C38BA64" w14:textId="77777777" w:rsidR="00CF45FD" w:rsidRDefault="00CF45FD" w:rsidP="00557ED9">
      <w:pPr>
        <w:rPr>
          <w:sz w:val="28"/>
          <w:szCs w:val="28"/>
        </w:rPr>
      </w:pPr>
    </w:p>
    <w:p w14:paraId="0753731C" w14:textId="77777777" w:rsidR="00557ED9" w:rsidRPr="00557ED9" w:rsidRDefault="00557ED9" w:rsidP="00557ED9">
      <w:pPr>
        <w:rPr>
          <w:sz w:val="28"/>
          <w:szCs w:val="28"/>
        </w:rPr>
      </w:pPr>
    </w:p>
    <w:sectPr w:rsidR="00557ED9" w:rsidRPr="00557ED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0FA69" w14:textId="77777777" w:rsidR="00DA0D5C" w:rsidRDefault="00DA0D5C" w:rsidP="00562F55">
      <w:pPr>
        <w:spacing w:after="0" w:line="240" w:lineRule="auto"/>
      </w:pPr>
      <w:r>
        <w:separator/>
      </w:r>
    </w:p>
  </w:endnote>
  <w:endnote w:type="continuationSeparator" w:id="0">
    <w:p w14:paraId="5BB9A81B" w14:textId="77777777" w:rsidR="00DA0D5C" w:rsidRDefault="00DA0D5C" w:rsidP="0056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5FFBB" w14:textId="77777777" w:rsidR="00DA0D5C" w:rsidRDefault="00DA0D5C" w:rsidP="00562F55">
      <w:pPr>
        <w:spacing w:after="0" w:line="240" w:lineRule="auto"/>
      </w:pPr>
      <w:r>
        <w:separator/>
      </w:r>
    </w:p>
  </w:footnote>
  <w:footnote w:type="continuationSeparator" w:id="0">
    <w:p w14:paraId="6D7E214C" w14:textId="77777777" w:rsidR="00DA0D5C" w:rsidRDefault="00DA0D5C" w:rsidP="00562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7E2A"/>
    <w:multiLevelType w:val="hybridMultilevel"/>
    <w:tmpl w:val="CE2AB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DF"/>
    <w:rsid w:val="0003440A"/>
    <w:rsid w:val="00234526"/>
    <w:rsid w:val="003F3584"/>
    <w:rsid w:val="004B19D3"/>
    <w:rsid w:val="00557ED9"/>
    <w:rsid w:val="00562F55"/>
    <w:rsid w:val="005C7F9B"/>
    <w:rsid w:val="007731AF"/>
    <w:rsid w:val="007B6491"/>
    <w:rsid w:val="007E4524"/>
    <w:rsid w:val="00800DB2"/>
    <w:rsid w:val="00891583"/>
    <w:rsid w:val="008A556B"/>
    <w:rsid w:val="009271B6"/>
    <w:rsid w:val="00931830"/>
    <w:rsid w:val="00A773D5"/>
    <w:rsid w:val="00B91D46"/>
    <w:rsid w:val="00CC4AFA"/>
    <w:rsid w:val="00CF45FD"/>
    <w:rsid w:val="00DA0D5C"/>
    <w:rsid w:val="00DC5BDF"/>
    <w:rsid w:val="00DC714B"/>
    <w:rsid w:val="00EE0CEA"/>
    <w:rsid w:val="00FB07C4"/>
    <w:rsid w:val="00FB5F6C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6F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BDF"/>
    <w:rPr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F55"/>
    <w:rPr>
      <w:color w:val="B9D181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A556B"/>
  </w:style>
  <w:style w:type="paragraph" w:styleId="BalloonText">
    <w:name w:val="Balloon Text"/>
    <w:basedOn w:val="Normal"/>
    <w:link w:val="BalloonTextChar"/>
    <w:uiPriority w:val="99"/>
    <w:semiHidden/>
    <w:unhideWhenUsed/>
    <w:rsid w:val="00DC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BDF"/>
    <w:rPr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F55"/>
    <w:rPr>
      <w:color w:val="B9D181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A556B"/>
  </w:style>
  <w:style w:type="paragraph" w:styleId="BalloonText">
    <w:name w:val="Balloon Text"/>
    <w:basedOn w:val="Normal"/>
    <w:link w:val="BalloonTextChar"/>
    <w:uiPriority w:val="99"/>
    <w:semiHidden/>
    <w:unhideWhenUsed/>
    <w:rsid w:val="00DC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yfirmin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rcedric@frcedri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Fr. Cedric Pisegna</cp:lastModifiedBy>
  <cp:revision>2</cp:revision>
  <dcterms:created xsi:type="dcterms:W3CDTF">2014-01-06T17:51:00Z</dcterms:created>
  <dcterms:modified xsi:type="dcterms:W3CDTF">2014-01-06T17:51:00Z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